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5" w:rsidRPr="008B6D83" w:rsidRDefault="004209E5" w:rsidP="004209E5">
      <w:pPr>
        <w:spacing w:line="14" w:lineRule="exact"/>
        <w:rPr>
          <w:rFonts w:ascii="仿宋_GB2312" w:eastAsia="仿宋_GB2312"/>
          <w:sz w:val="32"/>
          <w:szCs w:val="32"/>
        </w:rPr>
      </w:pPr>
    </w:p>
    <w:p w:rsidR="004209E5" w:rsidRPr="00590312" w:rsidRDefault="004209E5" w:rsidP="004209E5">
      <w:pPr>
        <w:spacing w:line="480" w:lineRule="exact"/>
        <w:rPr>
          <w:rFonts w:ascii="方正小标宋简体" w:eastAsia="方正小标宋简体" w:hAnsi="方正小标宋简体"/>
          <w:sz w:val="28"/>
          <w:szCs w:val="28"/>
        </w:rPr>
      </w:pPr>
      <w:r w:rsidRPr="00590312">
        <w:rPr>
          <w:rFonts w:ascii="方正小标宋简体" w:eastAsia="方正小标宋简体" w:hAnsi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hint="eastAsia"/>
          <w:sz w:val="28"/>
          <w:szCs w:val="28"/>
        </w:rPr>
        <w:t>1</w:t>
      </w:r>
      <w:r w:rsidRPr="00590312">
        <w:rPr>
          <w:rFonts w:ascii="方正小标宋简体" w:eastAsia="方正小标宋简体" w:hAnsi="方正小标宋简体" w:hint="eastAsia"/>
          <w:sz w:val="28"/>
          <w:szCs w:val="28"/>
        </w:rPr>
        <w:t>：</w:t>
      </w:r>
    </w:p>
    <w:p w:rsidR="004209E5" w:rsidRDefault="004209E5" w:rsidP="004209E5">
      <w:pPr>
        <w:spacing w:line="480" w:lineRule="exact"/>
        <w:jc w:val="center"/>
        <w:rPr>
          <w:rFonts w:ascii="方正小标宋简体" w:eastAsia="方正小标宋简体" w:hAnsi="方正小标宋简体"/>
          <w:szCs w:val="21"/>
        </w:rPr>
      </w:pPr>
      <w:r w:rsidRPr="008336D4">
        <w:rPr>
          <w:rFonts w:ascii="方正小标宋简体" w:eastAsia="方正小标宋简体" w:hint="eastAsia"/>
          <w:sz w:val="44"/>
          <w:szCs w:val="44"/>
        </w:rPr>
        <w:t>建设工程</w:t>
      </w:r>
      <w:r>
        <w:rPr>
          <w:rFonts w:ascii="方正小标宋简体" w:eastAsia="方正小标宋简体" w:hint="eastAsia"/>
          <w:sz w:val="44"/>
          <w:szCs w:val="44"/>
        </w:rPr>
        <w:t>项目自查表</w:t>
      </w:r>
    </w:p>
    <w:p w:rsidR="004209E5" w:rsidRPr="00D53E6F" w:rsidRDefault="004209E5" w:rsidP="004209E5">
      <w:pPr>
        <w:spacing w:line="480" w:lineRule="exact"/>
        <w:jc w:val="left"/>
        <w:rPr>
          <w:rFonts w:ascii="方正小标宋简体" w:eastAsia="方正小标宋简体" w:hAnsi="方正小标宋简体"/>
          <w:szCs w:val="21"/>
        </w:rPr>
      </w:pPr>
      <w:r w:rsidRPr="00AD44FC">
        <w:rPr>
          <w:rFonts w:ascii="方正小标宋简体" w:eastAsia="方正小标宋简体" w:hAnsi="方正小标宋简体" w:hint="eastAsia"/>
          <w:sz w:val="18"/>
          <w:szCs w:val="18"/>
        </w:rPr>
        <w:t>检查时间:</w:t>
      </w:r>
    </w:p>
    <w:tbl>
      <w:tblPr>
        <w:tblpPr w:leftFromText="180" w:rightFromText="180" w:vertAnchor="text" w:horzAnchor="page" w:tblpX="1259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67"/>
        <w:gridCol w:w="558"/>
        <w:gridCol w:w="580"/>
        <w:gridCol w:w="666"/>
        <w:gridCol w:w="1460"/>
        <w:gridCol w:w="709"/>
        <w:gridCol w:w="594"/>
        <w:gridCol w:w="1391"/>
        <w:gridCol w:w="581"/>
        <w:gridCol w:w="553"/>
        <w:gridCol w:w="283"/>
        <w:gridCol w:w="851"/>
      </w:tblGrid>
      <w:tr w:rsidR="004209E5" w:rsidTr="00504EF2">
        <w:trPr>
          <w:trHeight w:val="480"/>
        </w:trPr>
        <w:tc>
          <w:tcPr>
            <w:tcW w:w="1380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工程名称</w:t>
            </w:r>
          </w:p>
        </w:tc>
        <w:tc>
          <w:tcPr>
            <w:tcW w:w="5958" w:type="dxa"/>
            <w:gridSpan w:val="7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工程地址</w:t>
            </w: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spacing w:line="1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209E5" w:rsidTr="00504EF2">
        <w:trPr>
          <w:trHeight w:val="480"/>
        </w:trPr>
        <w:tc>
          <w:tcPr>
            <w:tcW w:w="1380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建设单位</w:t>
            </w:r>
          </w:p>
        </w:tc>
        <w:tc>
          <w:tcPr>
            <w:tcW w:w="5958" w:type="dxa"/>
            <w:gridSpan w:val="7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现场负责人</w:t>
            </w: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ind w:rightChars="428" w:right="89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209E5" w:rsidTr="00504EF2">
        <w:trPr>
          <w:trHeight w:val="480"/>
        </w:trPr>
        <w:tc>
          <w:tcPr>
            <w:tcW w:w="1380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施工单位</w:t>
            </w:r>
          </w:p>
        </w:tc>
        <w:tc>
          <w:tcPr>
            <w:tcW w:w="5958" w:type="dxa"/>
            <w:gridSpan w:val="7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209E5" w:rsidTr="00504EF2">
        <w:trPr>
          <w:trHeight w:val="480"/>
        </w:trPr>
        <w:tc>
          <w:tcPr>
            <w:tcW w:w="1380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监理单位</w:t>
            </w:r>
          </w:p>
        </w:tc>
        <w:tc>
          <w:tcPr>
            <w:tcW w:w="5958" w:type="dxa"/>
            <w:gridSpan w:val="7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项目总监</w:t>
            </w: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209E5" w:rsidTr="00504EF2">
        <w:trPr>
          <w:trHeight w:val="480"/>
        </w:trPr>
        <w:tc>
          <w:tcPr>
            <w:tcW w:w="1380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建筑面积</w:t>
            </w:r>
          </w:p>
        </w:tc>
        <w:tc>
          <w:tcPr>
            <w:tcW w:w="1804" w:type="dxa"/>
            <w:gridSpan w:val="3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结构（类型）层次</w:t>
            </w:r>
          </w:p>
        </w:tc>
        <w:tc>
          <w:tcPr>
            <w:tcW w:w="1391" w:type="dxa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形象进度</w:t>
            </w:r>
          </w:p>
        </w:tc>
        <w:tc>
          <w:tcPr>
            <w:tcW w:w="1134" w:type="dxa"/>
            <w:gridSpan w:val="2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209E5" w:rsidTr="00504EF2">
        <w:trPr>
          <w:trHeight w:val="666"/>
        </w:trPr>
        <w:tc>
          <w:tcPr>
            <w:tcW w:w="513" w:type="dxa"/>
            <w:vAlign w:val="center"/>
          </w:tcPr>
          <w:p w:rsidR="004209E5" w:rsidRPr="00495AD8" w:rsidRDefault="004209E5" w:rsidP="00504EF2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序号</w:t>
            </w:r>
          </w:p>
        </w:tc>
        <w:tc>
          <w:tcPr>
            <w:tcW w:w="4131" w:type="dxa"/>
            <w:gridSpan w:val="5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检查内容</w:t>
            </w:r>
          </w:p>
        </w:tc>
        <w:tc>
          <w:tcPr>
            <w:tcW w:w="4111" w:type="dxa"/>
            <w:gridSpan w:val="6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存在问题</w:t>
            </w:r>
          </w:p>
        </w:tc>
        <w:tc>
          <w:tcPr>
            <w:tcW w:w="851" w:type="dxa"/>
            <w:vAlign w:val="center"/>
          </w:tcPr>
          <w:p w:rsidR="004209E5" w:rsidRPr="006A7A4F" w:rsidRDefault="004209E5" w:rsidP="00504EF2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整改情况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施工许可证及质量、安全监督手续办理情况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624DB6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建设单位是否存在违法发包行为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624DB6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施工单位是否存在出借资质证书行为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施工单位是否存在超越资质范围承揽工程的行为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131" w:type="dxa"/>
            <w:gridSpan w:val="5"/>
            <w:vAlign w:val="center"/>
          </w:tcPr>
          <w:p w:rsidR="004209E5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施工单位安全生产许可证情况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项目经理带班生产时间是否满足月工作时间的80%；危险性较大的分部分项工程施工时，是否进行现场带班生产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专职安全管理人员按规定要求配备情况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项目经理、专职安全生产管理人员资格证书、安全考核培训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证情况</w:t>
            </w:r>
            <w:proofErr w:type="gramEnd"/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危险性较大的分部分项工程安全专项施工方案的编制、审核、审批及组织专家论证情况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D5354C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工程项目</w:t>
            </w:r>
            <w:r w:rsidRPr="00A620AD">
              <w:rPr>
                <w:rFonts w:ascii="宋体" w:hAnsi="宋体" w:hint="eastAsia"/>
                <w:sz w:val="15"/>
                <w:szCs w:val="15"/>
              </w:rPr>
              <w:t>重大危险源辨识、公示情况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安全教育培训和安全技术交底落实情况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分部分项工程检查、验收情况（未经验收复核的不得进入下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步施工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工序）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131" w:type="dxa"/>
            <w:gridSpan w:val="5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A620AD">
              <w:rPr>
                <w:rFonts w:ascii="宋体" w:hAnsi="宋体" w:hint="eastAsia"/>
                <w:sz w:val="15"/>
                <w:szCs w:val="15"/>
              </w:rPr>
              <w:t>钢管、扣件、安全网等材料进场查验和见证取样送检情况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131" w:type="dxa"/>
            <w:gridSpan w:val="5"/>
            <w:vAlign w:val="center"/>
          </w:tcPr>
          <w:p w:rsidR="004209E5" w:rsidRPr="00D5354C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监理单位</w:t>
            </w:r>
            <w:r>
              <w:rPr>
                <w:rFonts w:hint="eastAsia"/>
                <w:sz w:val="15"/>
                <w:szCs w:val="15"/>
              </w:rPr>
              <w:t>按照法律法规和工程建设强制性标准实施监理情况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45556">
              <w:rPr>
                <w:rFonts w:ascii="宋体" w:hAnsi="宋体" w:hint="eastAsia"/>
                <w:sz w:val="15"/>
                <w:szCs w:val="15"/>
              </w:rPr>
              <w:t>高处施工平台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按照专项方案</w:t>
            </w:r>
            <w:r w:rsidRPr="00245556">
              <w:rPr>
                <w:rFonts w:ascii="宋体" w:hAnsi="宋体" w:hint="eastAsia"/>
                <w:sz w:val="15"/>
                <w:szCs w:val="15"/>
              </w:rPr>
              <w:t>搭设和使用</w:t>
            </w:r>
            <w:r>
              <w:rPr>
                <w:rFonts w:ascii="宋体" w:hAnsi="宋体" w:hint="eastAsia"/>
                <w:sz w:val="15"/>
                <w:szCs w:val="15"/>
              </w:rPr>
              <w:t>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821A5E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禁止堆放、悬挂重物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560CE6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上下通道和周边防护栏杆搭设情况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pacing w:val="-1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9E1758">
              <w:rPr>
                <w:rFonts w:ascii="宋体" w:hAnsi="宋体" w:hint="eastAsia"/>
                <w:sz w:val="15"/>
                <w:szCs w:val="15"/>
              </w:rPr>
              <w:t>脚手架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  <w:r w:rsidRPr="009A252F">
              <w:rPr>
                <w:rFonts w:ascii="宋体" w:hAnsi="宋体" w:hint="eastAsia"/>
                <w:sz w:val="15"/>
                <w:szCs w:val="15"/>
              </w:rPr>
              <w:t>基础处理（悬挑梁布置）情况；悬挑架分段搭设高度是否符合要求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821A5E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  <w:r w:rsidRPr="009A252F">
              <w:rPr>
                <w:rFonts w:ascii="宋体" w:hAnsi="宋体" w:hint="eastAsia"/>
                <w:sz w:val="15"/>
                <w:szCs w:val="15"/>
              </w:rPr>
              <w:t>脚手架首层、</w:t>
            </w:r>
            <w:proofErr w:type="gramStart"/>
            <w:r w:rsidRPr="009A252F">
              <w:rPr>
                <w:rFonts w:ascii="宋体" w:hAnsi="宋体" w:hint="eastAsia"/>
                <w:sz w:val="15"/>
                <w:szCs w:val="15"/>
              </w:rPr>
              <w:t>施工层脚手板</w:t>
            </w:r>
            <w:proofErr w:type="gramEnd"/>
            <w:r w:rsidRPr="009A252F">
              <w:rPr>
                <w:rFonts w:ascii="宋体" w:hAnsi="宋体" w:hint="eastAsia"/>
                <w:sz w:val="15"/>
                <w:szCs w:val="15"/>
              </w:rPr>
              <w:t>铺设和整体防护情况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560CE6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9A252F">
              <w:rPr>
                <w:rFonts w:ascii="宋体" w:hAnsi="宋体" w:hint="eastAsia"/>
                <w:sz w:val="15"/>
                <w:szCs w:val="15"/>
              </w:rPr>
              <w:t>架体连</w:t>
            </w:r>
            <w:proofErr w:type="gramStart"/>
            <w:r w:rsidRPr="009A252F">
              <w:rPr>
                <w:rFonts w:ascii="宋体" w:hAnsi="宋体" w:hint="eastAsia"/>
                <w:sz w:val="15"/>
                <w:szCs w:val="15"/>
              </w:rPr>
              <w:t>墙件设置</w:t>
            </w:r>
            <w:proofErr w:type="gramEnd"/>
            <w:r w:rsidRPr="009A252F">
              <w:rPr>
                <w:rFonts w:ascii="宋体" w:hAnsi="宋体" w:hint="eastAsia"/>
                <w:sz w:val="15"/>
                <w:szCs w:val="15"/>
              </w:rPr>
              <w:t>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pacing w:val="-10"/>
                <w:sz w:val="15"/>
                <w:szCs w:val="15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附着提升架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  <w:r w:rsidRPr="009E1758">
              <w:rPr>
                <w:rFonts w:ascii="宋体" w:hAnsi="宋体" w:hint="eastAsia"/>
                <w:sz w:val="15"/>
                <w:szCs w:val="15"/>
              </w:rPr>
              <w:t>各类附着、防倾、防坠、同步控制等安全装置设置到位情况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411101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560CE6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9E1758">
              <w:rPr>
                <w:rFonts w:ascii="宋体" w:hAnsi="宋体" w:hint="eastAsia"/>
                <w:sz w:val="15"/>
                <w:szCs w:val="15"/>
              </w:rPr>
              <w:t>架体整体防护情况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Default="004209E5" w:rsidP="00504EF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411101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EC789F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 w:rsidRPr="009E1758">
              <w:rPr>
                <w:rFonts w:ascii="宋体" w:hAnsi="宋体" w:hint="eastAsia"/>
                <w:sz w:val="15"/>
                <w:szCs w:val="15"/>
              </w:rPr>
              <w:t>提升前检查和使用前验收程序履行情况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560CE6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560CE6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9E1758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检验检测情况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EC789F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模板支撑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EC789F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基础处理情况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支撑方式，立柱间、步距等杆件搭设情况是否与方案相符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560CE6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各种水平联系杆搭设情况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 w:rsidRPr="007F1104">
              <w:rPr>
                <w:rFonts w:ascii="宋体" w:hAnsi="宋体" w:hint="eastAsia"/>
                <w:sz w:val="15"/>
                <w:szCs w:val="15"/>
              </w:rPr>
              <w:t>可调托座有无超长、偏心使用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9A252F" w:rsidRDefault="004209E5" w:rsidP="00504EF2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高大模板支撑</w:t>
            </w:r>
            <w:r w:rsidRPr="007F1104">
              <w:rPr>
                <w:rFonts w:ascii="宋体" w:hAnsi="宋体" w:hint="eastAsia"/>
                <w:sz w:val="15"/>
                <w:szCs w:val="15"/>
              </w:rPr>
              <w:t>按照专项方案和标准规范搭设情况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560CE6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560CE6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209E5" w:rsidRPr="00C518C7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C518C7">
              <w:rPr>
                <w:rFonts w:ascii="宋体" w:hAnsi="宋体" w:hint="eastAsia"/>
                <w:sz w:val="15"/>
                <w:szCs w:val="15"/>
              </w:rPr>
              <w:t>建筑起重机械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EC789F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 w:rsidRPr="009A252F">
              <w:rPr>
                <w:rFonts w:ascii="宋体" w:hAnsi="宋体" w:hint="eastAsia"/>
                <w:sz w:val="15"/>
                <w:szCs w:val="15"/>
              </w:rPr>
              <w:t>备案、告知和使用登记办理情况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 w:rsidRPr="009A252F">
              <w:rPr>
                <w:rFonts w:ascii="宋体" w:hAnsi="宋体" w:hint="eastAsia"/>
                <w:sz w:val="15"/>
                <w:szCs w:val="15"/>
              </w:rPr>
              <w:t>“一体化”、“人机锁定”和检测</w:t>
            </w:r>
            <w:r>
              <w:rPr>
                <w:rFonts w:ascii="宋体" w:hAnsi="宋体" w:hint="eastAsia"/>
                <w:sz w:val="15"/>
                <w:szCs w:val="15"/>
              </w:rPr>
              <w:t>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9A252F" w:rsidRDefault="004209E5" w:rsidP="00504EF2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C518C7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proofErr w:type="gramStart"/>
            <w:r w:rsidRPr="009A252F">
              <w:rPr>
                <w:rFonts w:ascii="宋体" w:hAnsi="宋体" w:hint="eastAsia"/>
                <w:sz w:val="15"/>
                <w:szCs w:val="15"/>
              </w:rPr>
              <w:t>日常维保和</w:t>
            </w:r>
            <w:proofErr w:type="gramEnd"/>
            <w:r w:rsidRPr="009A252F">
              <w:rPr>
                <w:rFonts w:ascii="宋体" w:hAnsi="宋体" w:hint="eastAsia"/>
                <w:sz w:val="15"/>
                <w:szCs w:val="15"/>
              </w:rPr>
              <w:t>月度检查制度落实情况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9A252F" w:rsidRDefault="004209E5" w:rsidP="00504EF2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411101" w:rsidRDefault="004209E5" w:rsidP="00504EF2"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4209E5" w:rsidRPr="00C518C7" w:rsidRDefault="004209E5" w:rsidP="00504EF2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4209E5" w:rsidRPr="007F1104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特种作业人员是否持证上岗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C518C7" w:rsidRDefault="004209E5" w:rsidP="00504EF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Default="004209E5" w:rsidP="00504EF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□符合</w:t>
            </w:r>
          </w:p>
          <w:p w:rsidR="004209E5" w:rsidRPr="00C518C7" w:rsidRDefault="004209E5" w:rsidP="00504EF2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□不符合</w:t>
            </w:r>
          </w:p>
        </w:tc>
      </w:tr>
      <w:tr w:rsidR="004209E5" w:rsidTr="00504EF2">
        <w:trPr>
          <w:trHeight w:val="480"/>
        </w:trPr>
        <w:tc>
          <w:tcPr>
            <w:tcW w:w="513" w:type="dxa"/>
            <w:shd w:val="clear" w:color="auto" w:fill="auto"/>
          </w:tcPr>
          <w:p w:rsidR="004209E5" w:rsidRPr="00406304" w:rsidRDefault="004209E5" w:rsidP="00504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4209E5" w:rsidRPr="00411101" w:rsidRDefault="004209E5" w:rsidP="00504EF2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9E5" w:rsidRPr="00A620AD" w:rsidRDefault="004209E5" w:rsidP="00504EF2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4209E5" w:rsidTr="00504EF2">
        <w:trPr>
          <w:trHeight w:val="480"/>
        </w:trPr>
        <w:tc>
          <w:tcPr>
            <w:tcW w:w="1938" w:type="dxa"/>
            <w:gridSpan w:val="3"/>
            <w:vAlign w:val="center"/>
          </w:tcPr>
          <w:p w:rsidR="004209E5" w:rsidRDefault="004209E5" w:rsidP="00504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检查结论</w:t>
            </w:r>
          </w:p>
        </w:tc>
        <w:tc>
          <w:tcPr>
            <w:tcW w:w="7668" w:type="dxa"/>
            <w:gridSpan w:val="10"/>
            <w:vAlign w:val="center"/>
          </w:tcPr>
          <w:p w:rsidR="004209E5" w:rsidRDefault="004209E5" w:rsidP="00504EF2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</w:tr>
      <w:tr w:rsidR="004209E5" w:rsidTr="00504EF2">
        <w:trPr>
          <w:trHeight w:val="1403"/>
        </w:trPr>
        <w:tc>
          <w:tcPr>
            <w:tcW w:w="2518" w:type="dxa"/>
            <w:gridSpan w:val="4"/>
          </w:tcPr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 w:rsidRPr="00A620AD">
              <w:rPr>
                <w:rFonts w:ascii="宋体" w:hAnsi="宋体" w:hint="eastAsia"/>
                <w:sz w:val="15"/>
                <w:szCs w:val="15"/>
              </w:rPr>
              <w:t>建设单位</w:t>
            </w:r>
            <w:r>
              <w:rPr>
                <w:rFonts w:ascii="宋体" w:hAnsi="宋体" w:hint="eastAsia"/>
                <w:sz w:val="15"/>
                <w:szCs w:val="15"/>
              </w:rPr>
              <w:t>现场负责人签字</w:t>
            </w:r>
            <w:r w:rsidRPr="00A620AD">
              <w:rPr>
                <w:rFonts w:ascii="宋体" w:hAnsi="宋体" w:hint="eastAsia"/>
                <w:sz w:val="15"/>
                <w:szCs w:val="15"/>
              </w:rPr>
              <w:t>：</w:t>
            </w: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ind w:firstLineChars="1500" w:firstLine="2250"/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ind w:firstLineChars="1500" w:firstLine="2250"/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项目部签章</w:t>
            </w:r>
          </w:p>
        </w:tc>
        <w:tc>
          <w:tcPr>
            <w:tcW w:w="2835" w:type="dxa"/>
            <w:gridSpan w:val="3"/>
          </w:tcPr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项目总监签字</w:t>
            </w:r>
            <w:r w:rsidRPr="00A620AD">
              <w:rPr>
                <w:rFonts w:ascii="宋体" w:hAnsi="宋体" w:hint="eastAsia"/>
                <w:sz w:val="15"/>
                <w:szCs w:val="15"/>
              </w:rPr>
              <w:t>：</w:t>
            </w:r>
          </w:p>
          <w:p w:rsidR="004209E5" w:rsidRDefault="004209E5" w:rsidP="00504EF2">
            <w:pPr>
              <w:ind w:firstLineChars="900" w:firstLine="1350"/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ind w:firstLineChars="900" w:firstLine="1350"/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ind w:firstLineChars="900" w:firstLine="1350"/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项目部签章</w:t>
            </w:r>
          </w:p>
        </w:tc>
        <w:tc>
          <w:tcPr>
            <w:tcW w:w="2566" w:type="dxa"/>
            <w:gridSpan w:val="3"/>
          </w:tcPr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项目总监签字</w:t>
            </w:r>
            <w:r w:rsidRPr="00A620AD">
              <w:rPr>
                <w:rFonts w:ascii="宋体" w:hAnsi="宋体" w:hint="eastAsia"/>
                <w:sz w:val="15"/>
                <w:szCs w:val="15"/>
              </w:rPr>
              <w:t>：</w:t>
            </w: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项目部签章</w:t>
            </w:r>
          </w:p>
        </w:tc>
        <w:tc>
          <w:tcPr>
            <w:tcW w:w="1687" w:type="dxa"/>
            <w:gridSpan w:val="3"/>
          </w:tcPr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施工企业负责人签字：</w:t>
            </w:r>
          </w:p>
          <w:p w:rsidR="004209E5" w:rsidRDefault="004209E5" w:rsidP="00504EF2">
            <w:pPr>
              <w:ind w:firstLineChars="1200" w:firstLine="1800"/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</w:p>
          <w:p w:rsidR="004209E5" w:rsidRDefault="004209E5" w:rsidP="00504EF2">
            <w:pPr>
              <w:rPr>
                <w:rFonts w:ascii="宋体" w:hAnsi="宋体"/>
                <w:sz w:val="15"/>
                <w:szCs w:val="15"/>
              </w:rPr>
            </w:pPr>
          </w:p>
          <w:p w:rsidR="004209E5" w:rsidRPr="00A620AD" w:rsidRDefault="004209E5" w:rsidP="00504EF2">
            <w:pPr>
              <w:ind w:firstLineChars="50" w:firstLine="75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公司签章</w:t>
            </w:r>
          </w:p>
        </w:tc>
      </w:tr>
    </w:tbl>
    <w:p w:rsidR="004209E5" w:rsidRPr="002743A4" w:rsidRDefault="004209E5" w:rsidP="004209E5">
      <w:pPr>
        <w:rPr>
          <w:rFonts w:ascii="宋体" w:hAnsi="宋体"/>
          <w:sz w:val="18"/>
          <w:szCs w:val="18"/>
        </w:rPr>
      </w:pPr>
      <w:r w:rsidRPr="002743A4">
        <w:rPr>
          <w:rFonts w:ascii="宋体" w:hAnsi="宋体" w:hint="eastAsia"/>
          <w:sz w:val="18"/>
          <w:szCs w:val="18"/>
        </w:rPr>
        <w:t>说明：1、</w:t>
      </w:r>
      <w:r>
        <w:rPr>
          <w:rFonts w:ascii="宋体" w:hAnsi="宋体" w:hint="eastAsia"/>
          <w:sz w:val="18"/>
          <w:szCs w:val="18"/>
        </w:rPr>
        <w:t>建设工程各责任主体单位，对隐患排查应不限于本表内容。</w:t>
      </w:r>
    </w:p>
    <w:p w:rsidR="004209E5" w:rsidRPr="002743A4" w:rsidRDefault="004209E5" w:rsidP="004209E5">
      <w:pPr>
        <w:ind w:firstLineChars="300" w:firstLine="540"/>
        <w:rPr>
          <w:rFonts w:ascii="宋体" w:hAnsi="宋体"/>
          <w:sz w:val="18"/>
          <w:szCs w:val="18"/>
        </w:rPr>
      </w:pPr>
      <w:r w:rsidRPr="002743A4">
        <w:rPr>
          <w:rFonts w:ascii="宋体" w:hAnsi="宋体" w:hint="eastAsia"/>
          <w:sz w:val="18"/>
          <w:szCs w:val="18"/>
        </w:rPr>
        <w:t>2、</w:t>
      </w:r>
      <w:r w:rsidRPr="00567DA7">
        <w:rPr>
          <w:rFonts w:ascii="宋体" w:hAnsi="宋体" w:hint="eastAsia"/>
          <w:sz w:val="18"/>
          <w:szCs w:val="18"/>
        </w:rPr>
        <w:t>对查出的隐患问题，</w:t>
      </w:r>
      <w:r>
        <w:rPr>
          <w:rFonts w:ascii="宋体" w:hAnsi="宋体" w:hint="eastAsia"/>
          <w:sz w:val="18"/>
          <w:szCs w:val="18"/>
        </w:rPr>
        <w:t>相关责任主体单位应立即暂停涉及部位的施工、设施设备的使用，开展整改并经监理单位验收</w:t>
      </w:r>
      <w:r w:rsidRPr="00567DA7">
        <w:rPr>
          <w:rFonts w:ascii="宋体" w:hAnsi="宋体" w:hint="eastAsia"/>
          <w:sz w:val="18"/>
          <w:szCs w:val="18"/>
        </w:rPr>
        <w:t>。</w:t>
      </w:r>
    </w:p>
    <w:p w:rsidR="002D2177" w:rsidRPr="004209E5" w:rsidRDefault="002D2177" w:rsidP="002D217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D2177" w:rsidRDefault="002D2177" w:rsidP="002D217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D2177" w:rsidRPr="002D2177" w:rsidRDefault="002D2177" w:rsidP="002D217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209E5" w:rsidRDefault="004209E5" w:rsidP="006E39DE">
      <w:pPr>
        <w:spacing w:line="520" w:lineRule="exact"/>
        <w:ind w:firstLineChars="196" w:firstLine="627"/>
        <w:rPr>
          <w:rFonts w:ascii="仿宋" w:eastAsia="仿宋" w:hAnsi="仿宋"/>
          <w:sz w:val="32"/>
          <w:szCs w:val="32"/>
        </w:rPr>
        <w:sectPr w:rsidR="004209E5" w:rsidSect="002D217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209E5" w:rsidRPr="00D63548" w:rsidRDefault="004209E5" w:rsidP="004209E5">
      <w:pPr>
        <w:shd w:val="clear" w:color="auto" w:fill="FFFFFF"/>
        <w:jc w:val="left"/>
        <w:rPr>
          <w:rFonts w:ascii="方正小标宋简体" w:eastAsia="方正小标宋简体" w:hAnsi="黑体" w:cs="宋体"/>
          <w:kern w:val="0"/>
          <w:sz w:val="28"/>
          <w:szCs w:val="28"/>
          <w:lang w:val="zh-CN"/>
        </w:rPr>
      </w:pPr>
      <w:bookmarkStart w:id="0" w:name="_GoBack"/>
      <w:r w:rsidRPr="00D63548">
        <w:rPr>
          <w:rFonts w:ascii="方正小标宋简体" w:eastAsia="方正小标宋简体" w:hAnsi="黑体" w:cs="宋体" w:hint="eastAsia"/>
          <w:kern w:val="0"/>
          <w:sz w:val="28"/>
          <w:szCs w:val="28"/>
          <w:lang w:val="zh-CN"/>
        </w:rPr>
        <w:lastRenderedPageBreak/>
        <w:t>附件</w:t>
      </w:r>
      <w:r>
        <w:rPr>
          <w:rFonts w:ascii="方正小标宋简体" w:eastAsia="方正小标宋简体" w:hAnsi="黑体" w:cs="宋体" w:hint="eastAsia"/>
          <w:kern w:val="0"/>
          <w:sz w:val="28"/>
          <w:szCs w:val="28"/>
          <w:lang w:val="zh-CN"/>
        </w:rPr>
        <w:t>2：</w:t>
      </w:r>
    </w:p>
    <w:p w:rsidR="004209E5" w:rsidRPr="00D258BB" w:rsidRDefault="004209E5" w:rsidP="004209E5">
      <w:pPr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检查</w:t>
      </w:r>
      <w:r w:rsidRPr="00254FB1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工地情况登记表（日报表）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填报单位</w:t>
      </w:r>
      <w:r w:rsidRPr="00254FB1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254FB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填报时间：    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474"/>
        <w:gridCol w:w="6999"/>
        <w:gridCol w:w="1474"/>
        <w:gridCol w:w="2559"/>
      </w:tblGrid>
      <w:tr w:rsidR="004209E5" w:rsidRPr="00854E5B" w:rsidTr="00504EF2">
        <w:tc>
          <w:tcPr>
            <w:tcW w:w="342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54E5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2607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隐患排查情况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整改情况</w:t>
            </w:r>
          </w:p>
        </w:tc>
        <w:tc>
          <w:tcPr>
            <w:tcW w:w="953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处置情况</w:t>
            </w:r>
          </w:p>
        </w:tc>
      </w:tr>
      <w:tr w:rsidR="004209E5" w:rsidRPr="00854E5B" w:rsidTr="00504EF2">
        <w:trPr>
          <w:trHeight w:val="830"/>
        </w:trPr>
        <w:tc>
          <w:tcPr>
            <w:tcW w:w="342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7" w:type="pct"/>
            <w:vAlign w:val="center"/>
          </w:tcPr>
          <w:p w:rsidR="004209E5" w:rsidRDefault="004209E5" w:rsidP="004209E5">
            <w:pPr>
              <w:numPr>
                <w:ilvl w:val="0"/>
                <w:numId w:val="7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高支模……</w:t>
            </w:r>
          </w:p>
          <w:p w:rsidR="004209E5" w:rsidRDefault="004209E5" w:rsidP="004209E5">
            <w:pPr>
              <w:numPr>
                <w:ilvl w:val="0"/>
                <w:numId w:val="7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起重设备……</w:t>
            </w:r>
          </w:p>
          <w:p w:rsidR="004209E5" w:rsidRPr="00854E5B" w:rsidRDefault="004209E5" w:rsidP="004209E5">
            <w:pPr>
              <w:numPr>
                <w:ilvl w:val="0"/>
                <w:numId w:val="7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高处平台作业……</w:t>
            </w:r>
          </w:p>
          <w:p w:rsidR="004209E5" w:rsidRPr="00854E5B" w:rsidRDefault="004209E5" w:rsidP="00504EF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09E5" w:rsidRPr="00854E5B" w:rsidTr="00504EF2">
        <w:trPr>
          <w:trHeight w:val="896"/>
        </w:trPr>
        <w:tc>
          <w:tcPr>
            <w:tcW w:w="342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7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09E5" w:rsidRPr="00854E5B" w:rsidTr="00504EF2">
        <w:trPr>
          <w:trHeight w:val="896"/>
        </w:trPr>
        <w:tc>
          <w:tcPr>
            <w:tcW w:w="342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7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209E5" w:rsidRPr="00854E5B" w:rsidTr="00504EF2">
        <w:trPr>
          <w:trHeight w:val="896"/>
        </w:trPr>
        <w:tc>
          <w:tcPr>
            <w:tcW w:w="342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</w:t>
            </w: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7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4209E5" w:rsidRPr="00854E5B" w:rsidRDefault="004209E5" w:rsidP="00504E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209E5" w:rsidRDefault="004209E5" w:rsidP="004209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、本表由各级建管部门及平台公司填写。</w:t>
      </w:r>
    </w:p>
    <w:p w:rsidR="004209E5" w:rsidRDefault="004209E5" w:rsidP="004209E5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、处置情况含限期整改、停工整改等。</w:t>
      </w:r>
    </w:p>
    <w:p w:rsidR="004209E5" w:rsidRDefault="004209E5" w:rsidP="004209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3</w:t>
      </w:r>
      <w:r>
        <w:rPr>
          <w:rFonts w:hint="eastAsia"/>
          <w:sz w:val="30"/>
          <w:szCs w:val="30"/>
        </w:rPr>
        <w:t>、本表每日下午</w:t>
      </w:r>
    </w:p>
    <w:bookmarkEnd w:id="0"/>
    <w:p w:rsidR="004209E5" w:rsidRDefault="004209E5" w:rsidP="004209E5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sectPr w:rsidR="004209E5" w:rsidSect="004209E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91" w:rsidRDefault="00657091">
      <w:r>
        <w:separator/>
      </w:r>
    </w:p>
  </w:endnote>
  <w:endnote w:type="continuationSeparator" w:id="0">
    <w:p w:rsidR="00657091" w:rsidRDefault="006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3C" w:rsidRDefault="00EC0D3C">
    <w:pPr>
      <w:pStyle w:val="a6"/>
      <w:framePr w:w="1321" w:h="357" w:hRule="exact" w:wrap="around" w:vAnchor="page" w:hAnchor="page" w:x="1849" w:y="1508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C8386B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C8386B">
      <w:rPr>
        <w:rStyle w:val="a7"/>
        <w:sz w:val="28"/>
      </w:rPr>
      <w:fldChar w:fldCharType="separate"/>
    </w:r>
    <w:r w:rsidR="003C0D68">
      <w:rPr>
        <w:rStyle w:val="a7"/>
        <w:noProof/>
        <w:sz w:val="28"/>
      </w:rPr>
      <w:t>2</w:t>
    </w:r>
    <w:r w:rsidR="00C8386B"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EC0D3C" w:rsidRDefault="00EC0D3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3C" w:rsidRDefault="00EC0D3C">
    <w:pPr>
      <w:pStyle w:val="a6"/>
      <w:framePr w:w="1321" w:h="357" w:hRule="exact" w:wrap="around" w:vAnchor="page" w:hAnchor="page" w:x="9130" w:y="1508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C8386B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C8386B">
      <w:rPr>
        <w:rStyle w:val="a7"/>
        <w:sz w:val="28"/>
      </w:rPr>
      <w:fldChar w:fldCharType="separate"/>
    </w:r>
    <w:r w:rsidR="003C0D68">
      <w:rPr>
        <w:rStyle w:val="a7"/>
        <w:noProof/>
        <w:sz w:val="28"/>
      </w:rPr>
      <w:t>1</w:t>
    </w:r>
    <w:r w:rsidR="00C8386B"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EC0D3C" w:rsidRDefault="00EC0D3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91" w:rsidRDefault="00657091">
      <w:r>
        <w:separator/>
      </w:r>
    </w:p>
  </w:footnote>
  <w:footnote w:type="continuationSeparator" w:id="0">
    <w:p w:rsidR="00657091" w:rsidRDefault="0065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3C" w:rsidRDefault="00EC0D3C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3C" w:rsidRDefault="00EC0D3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E38"/>
    <w:multiLevelType w:val="hybridMultilevel"/>
    <w:tmpl w:val="B84CD73E"/>
    <w:lvl w:ilvl="0" w:tplc="64D839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535EE"/>
    <w:multiLevelType w:val="hybridMultilevel"/>
    <w:tmpl w:val="370C3F2A"/>
    <w:lvl w:ilvl="0" w:tplc="1426701A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3D8014A1"/>
    <w:multiLevelType w:val="hybridMultilevel"/>
    <w:tmpl w:val="08B6B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5C7283"/>
    <w:multiLevelType w:val="hybridMultilevel"/>
    <w:tmpl w:val="E4E23ECC"/>
    <w:lvl w:ilvl="0" w:tplc="4C2EDA2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84D4941"/>
    <w:multiLevelType w:val="hybridMultilevel"/>
    <w:tmpl w:val="7E227582"/>
    <w:lvl w:ilvl="0" w:tplc="0AA83332">
      <w:start w:val="1"/>
      <w:numFmt w:val="japaneseCounting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69401BF9"/>
    <w:multiLevelType w:val="hybridMultilevel"/>
    <w:tmpl w:val="89A04710"/>
    <w:lvl w:ilvl="0" w:tplc="8E802B96">
      <w:start w:val="1"/>
      <w:numFmt w:val="japaneseCounting"/>
      <w:lvlText w:val="（%1期）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FB5CA4"/>
    <w:multiLevelType w:val="hybridMultilevel"/>
    <w:tmpl w:val="1B12E658"/>
    <w:lvl w:ilvl="0" w:tplc="49EC4C9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59528B"/>
    <w:rsid w:val="00006F7D"/>
    <w:rsid w:val="0001023B"/>
    <w:rsid w:val="00034B2E"/>
    <w:rsid w:val="000444BC"/>
    <w:rsid w:val="000520E2"/>
    <w:rsid w:val="000669E7"/>
    <w:rsid w:val="00070639"/>
    <w:rsid w:val="00076375"/>
    <w:rsid w:val="00084E8A"/>
    <w:rsid w:val="00094EAB"/>
    <w:rsid w:val="000A3281"/>
    <w:rsid w:val="000B33A2"/>
    <w:rsid w:val="000B6391"/>
    <w:rsid w:val="000F0914"/>
    <w:rsid w:val="000F422C"/>
    <w:rsid w:val="001001EA"/>
    <w:rsid w:val="00122070"/>
    <w:rsid w:val="0013686D"/>
    <w:rsid w:val="00150926"/>
    <w:rsid w:val="00152B71"/>
    <w:rsid w:val="00153452"/>
    <w:rsid w:val="00157E2A"/>
    <w:rsid w:val="00161DE8"/>
    <w:rsid w:val="00164443"/>
    <w:rsid w:val="00165D3A"/>
    <w:rsid w:val="00167799"/>
    <w:rsid w:val="0018257D"/>
    <w:rsid w:val="00184E45"/>
    <w:rsid w:val="001956FF"/>
    <w:rsid w:val="001A1E0D"/>
    <w:rsid w:val="001A3845"/>
    <w:rsid w:val="001A3935"/>
    <w:rsid w:val="001A4741"/>
    <w:rsid w:val="001B6AAB"/>
    <w:rsid w:val="001C0504"/>
    <w:rsid w:val="001C6D46"/>
    <w:rsid w:val="001E1523"/>
    <w:rsid w:val="001E2D66"/>
    <w:rsid w:val="001E6742"/>
    <w:rsid w:val="001E7B51"/>
    <w:rsid w:val="001F49B0"/>
    <w:rsid w:val="00211053"/>
    <w:rsid w:val="00217546"/>
    <w:rsid w:val="002250DA"/>
    <w:rsid w:val="00236A02"/>
    <w:rsid w:val="00242B19"/>
    <w:rsid w:val="00243172"/>
    <w:rsid w:val="00243E90"/>
    <w:rsid w:val="002576A4"/>
    <w:rsid w:val="00261AD8"/>
    <w:rsid w:val="00264231"/>
    <w:rsid w:val="002741EB"/>
    <w:rsid w:val="00276FD6"/>
    <w:rsid w:val="00293AC2"/>
    <w:rsid w:val="002944B0"/>
    <w:rsid w:val="002A0B50"/>
    <w:rsid w:val="002A4FE3"/>
    <w:rsid w:val="002A53A5"/>
    <w:rsid w:val="002B1822"/>
    <w:rsid w:val="002B7F6C"/>
    <w:rsid w:val="002C2A56"/>
    <w:rsid w:val="002C55B0"/>
    <w:rsid w:val="002C67D7"/>
    <w:rsid w:val="002C68C1"/>
    <w:rsid w:val="002D2177"/>
    <w:rsid w:val="002D4340"/>
    <w:rsid w:val="002E4313"/>
    <w:rsid w:val="00302572"/>
    <w:rsid w:val="00302C3C"/>
    <w:rsid w:val="0030493F"/>
    <w:rsid w:val="00306DB7"/>
    <w:rsid w:val="00307ECF"/>
    <w:rsid w:val="00307F33"/>
    <w:rsid w:val="00314A66"/>
    <w:rsid w:val="00325C3F"/>
    <w:rsid w:val="00344C0D"/>
    <w:rsid w:val="003721C2"/>
    <w:rsid w:val="003875CC"/>
    <w:rsid w:val="003C0D68"/>
    <w:rsid w:val="003D1C12"/>
    <w:rsid w:val="003D4F8E"/>
    <w:rsid w:val="003E25D3"/>
    <w:rsid w:val="003F038A"/>
    <w:rsid w:val="003F3B6F"/>
    <w:rsid w:val="003F463E"/>
    <w:rsid w:val="003F47AB"/>
    <w:rsid w:val="004030B5"/>
    <w:rsid w:val="004062B2"/>
    <w:rsid w:val="004209E5"/>
    <w:rsid w:val="00436B14"/>
    <w:rsid w:val="0044630C"/>
    <w:rsid w:val="00452915"/>
    <w:rsid w:val="00461248"/>
    <w:rsid w:val="004709E5"/>
    <w:rsid w:val="00497C77"/>
    <w:rsid w:val="004B3BB5"/>
    <w:rsid w:val="004C223E"/>
    <w:rsid w:val="004C299B"/>
    <w:rsid w:val="004C34A3"/>
    <w:rsid w:val="004C41CD"/>
    <w:rsid w:val="004F1625"/>
    <w:rsid w:val="004F7D6B"/>
    <w:rsid w:val="00500F90"/>
    <w:rsid w:val="00501740"/>
    <w:rsid w:val="00503E37"/>
    <w:rsid w:val="0053396F"/>
    <w:rsid w:val="00535D0E"/>
    <w:rsid w:val="00544B7D"/>
    <w:rsid w:val="00546A0D"/>
    <w:rsid w:val="00570F2C"/>
    <w:rsid w:val="00572604"/>
    <w:rsid w:val="00580E8A"/>
    <w:rsid w:val="00587CE1"/>
    <w:rsid w:val="00592536"/>
    <w:rsid w:val="0059528B"/>
    <w:rsid w:val="0059579B"/>
    <w:rsid w:val="00597EF9"/>
    <w:rsid w:val="005C4CF2"/>
    <w:rsid w:val="005D0782"/>
    <w:rsid w:val="005F2596"/>
    <w:rsid w:val="005F7F27"/>
    <w:rsid w:val="00605190"/>
    <w:rsid w:val="00627A8C"/>
    <w:rsid w:val="00650013"/>
    <w:rsid w:val="00650D95"/>
    <w:rsid w:val="00657091"/>
    <w:rsid w:val="0066203F"/>
    <w:rsid w:val="00690CAE"/>
    <w:rsid w:val="0069189F"/>
    <w:rsid w:val="006A4FDB"/>
    <w:rsid w:val="006A6EC9"/>
    <w:rsid w:val="006B1A6C"/>
    <w:rsid w:val="006C1ECD"/>
    <w:rsid w:val="006C5B23"/>
    <w:rsid w:val="006E39DE"/>
    <w:rsid w:val="00714A10"/>
    <w:rsid w:val="00724EB4"/>
    <w:rsid w:val="00760F53"/>
    <w:rsid w:val="00763D22"/>
    <w:rsid w:val="00767FEA"/>
    <w:rsid w:val="00772170"/>
    <w:rsid w:val="00790404"/>
    <w:rsid w:val="007A02AE"/>
    <w:rsid w:val="007C06E5"/>
    <w:rsid w:val="007D0042"/>
    <w:rsid w:val="007D570F"/>
    <w:rsid w:val="007F538A"/>
    <w:rsid w:val="00814FE9"/>
    <w:rsid w:val="00823F35"/>
    <w:rsid w:val="0084201C"/>
    <w:rsid w:val="0085078E"/>
    <w:rsid w:val="00856CFF"/>
    <w:rsid w:val="00856D42"/>
    <w:rsid w:val="00870D1F"/>
    <w:rsid w:val="008806AD"/>
    <w:rsid w:val="008A1DC8"/>
    <w:rsid w:val="008B6D83"/>
    <w:rsid w:val="008B76BC"/>
    <w:rsid w:val="008C1E2E"/>
    <w:rsid w:val="008C327C"/>
    <w:rsid w:val="008F3338"/>
    <w:rsid w:val="008F4295"/>
    <w:rsid w:val="008F53FE"/>
    <w:rsid w:val="008F7A38"/>
    <w:rsid w:val="009002C1"/>
    <w:rsid w:val="00904137"/>
    <w:rsid w:val="00911B9F"/>
    <w:rsid w:val="0091395A"/>
    <w:rsid w:val="00914DC5"/>
    <w:rsid w:val="0091680B"/>
    <w:rsid w:val="00922D72"/>
    <w:rsid w:val="00956B52"/>
    <w:rsid w:val="00963F08"/>
    <w:rsid w:val="009642DF"/>
    <w:rsid w:val="009714CF"/>
    <w:rsid w:val="009767C0"/>
    <w:rsid w:val="009772BE"/>
    <w:rsid w:val="00982E4F"/>
    <w:rsid w:val="009A0BFF"/>
    <w:rsid w:val="009A3D4C"/>
    <w:rsid w:val="009C6B22"/>
    <w:rsid w:val="009E387F"/>
    <w:rsid w:val="009F5B01"/>
    <w:rsid w:val="00A047B2"/>
    <w:rsid w:val="00A112E0"/>
    <w:rsid w:val="00A260B8"/>
    <w:rsid w:val="00A35739"/>
    <w:rsid w:val="00A36848"/>
    <w:rsid w:val="00A36AF1"/>
    <w:rsid w:val="00A41DBB"/>
    <w:rsid w:val="00A450E9"/>
    <w:rsid w:val="00A47B45"/>
    <w:rsid w:val="00A53698"/>
    <w:rsid w:val="00A67820"/>
    <w:rsid w:val="00A74BFF"/>
    <w:rsid w:val="00A815C1"/>
    <w:rsid w:val="00AA315E"/>
    <w:rsid w:val="00AA5B5F"/>
    <w:rsid w:val="00AC215B"/>
    <w:rsid w:val="00AC3AB9"/>
    <w:rsid w:val="00AC7D6D"/>
    <w:rsid w:val="00AD0A01"/>
    <w:rsid w:val="00AE28CC"/>
    <w:rsid w:val="00B005E9"/>
    <w:rsid w:val="00B0253A"/>
    <w:rsid w:val="00B06A4D"/>
    <w:rsid w:val="00B151E3"/>
    <w:rsid w:val="00B27A83"/>
    <w:rsid w:val="00B429E2"/>
    <w:rsid w:val="00B521DB"/>
    <w:rsid w:val="00B629C4"/>
    <w:rsid w:val="00B821CE"/>
    <w:rsid w:val="00B8629D"/>
    <w:rsid w:val="00B90B3B"/>
    <w:rsid w:val="00B91AB9"/>
    <w:rsid w:val="00BA0D1D"/>
    <w:rsid w:val="00BC4DF5"/>
    <w:rsid w:val="00BC5345"/>
    <w:rsid w:val="00BD15F9"/>
    <w:rsid w:val="00BE04EE"/>
    <w:rsid w:val="00BE4B96"/>
    <w:rsid w:val="00BE4BCC"/>
    <w:rsid w:val="00BF1ED8"/>
    <w:rsid w:val="00BF23C6"/>
    <w:rsid w:val="00C039EC"/>
    <w:rsid w:val="00C07C1C"/>
    <w:rsid w:val="00C17C7E"/>
    <w:rsid w:val="00C24C62"/>
    <w:rsid w:val="00C25473"/>
    <w:rsid w:val="00C3683A"/>
    <w:rsid w:val="00C37BE7"/>
    <w:rsid w:val="00C37FDE"/>
    <w:rsid w:val="00C444AD"/>
    <w:rsid w:val="00C5365C"/>
    <w:rsid w:val="00C55F44"/>
    <w:rsid w:val="00C622E0"/>
    <w:rsid w:val="00C73BA9"/>
    <w:rsid w:val="00C74372"/>
    <w:rsid w:val="00C772E5"/>
    <w:rsid w:val="00C8386B"/>
    <w:rsid w:val="00C87E95"/>
    <w:rsid w:val="00C91A3A"/>
    <w:rsid w:val="00C93AF7"/>
    <w:rsid w:val="00CA12F0"/>
    <w:rsid w:val="00CB766C"/>
    <w:rsid w:val="00CC0579"/>
    <w:rsid w:val="00CC07EC"/>
    <w:rsid w:val="00CE29A6"/>
    <w:rsid w:val="00CF0B0E"/>
    <w:rsid w:val="00CF12A0"/>
    <w:rsid w:val="00D018EA"/>
    <w:rsid w:val="00D029C7"/>
    <w:rsid w:val="00D109B5"/>
    <w:rsid w:val="00D11492"/>
    <w:rsid w:val="00D135E4"/>
    <w:rsid w:val="00D21384"/>
    <w:rsid w:val="00D3481C"/>
    <w:rsid w:val="00D70AF0"/>
    <w:rsid w:val="00D7445A"/>
    <w:rsid w:val="00D82943"/>
    <w:rsid w:val="00D84F99"/>
    <w:rsid w:val="00D920D4"/>
    <w:rsid w:val="00DA26AE"/>
    <w:rsid w:val="00DC75E3"/>
    <w:rsid w:val="00DE76A3"/>
    <w:rsid w:val="00DE7AD1"/>
    <w:rsid w:val="00E001D7"/>
    <w:rsid w:val="00E0188D"/>
    <w:rsid w:val="00E042DC"/>
    <w:rsid w:val="00E04327"/>
    <w:rsid w:val="00E40B30"/>
    <w:rsid w:val="00E430A4"/>
    <w:rsid w:val="00E50EDD"/>
    <w:rsid w:val="00E514BE"/>
    <w:rsid w:val="00E521C7"/>
    <w:rsid w:val="00E60857"/>
    <w:rsid w:val="00E6758D"/>
    <w:rsid w:val="00E70ACF"/>
    <w:rsid w:val="00E72723"/>
    <w:rsid w:val="00E94932"/>
    <w:rsid w:val="00EB3189"/>
    <w:rsid w:val="00EB5CB9"/>
    <w:rsid w:val="00EB68BC"/>
    <w:rsid w:val="00EC0D3C"/>
    <w:rsid w:val="00EC1F5E"/>
    <w:rsid w:val="00ED044D"/>
    <w:rsid w:val="00ED627A"/>
    <w:rsid w:val="00EF272A"/>
    <w:rsid w:val="00F01397"/>
    <w:rsid w:val="00F250D8"/>
    <w:rsid w:val="00F2711A"/>
    <w:rsid w:val="00F30709"/>
    <w:rsid w:val="00F320DF"/>
    <w:rsid w:val="00F332D0"/>
    <w:rsid w:val="00F367FC"/>
    <w:rsid w:val="00F4357A"/>
    <w:rsid w:val="00F43AA3"/>
    <w:rsid w:val="00F51069"/>
    <w:rsid w:val="00F5229F"/>
    <w:rsid w:val="00F562C6"/>
    <w:rsid w:val="00F57EC6"/>
    <w:rsid w:val="00F64556"/>
    <w:rsid w:val="00F714FF"/>
    <w:rsid w:val="00F718CE"/>
    <w:rsid w:val="00F773F8"/>
    <w:rsid w:val="00F81283"/>
    <w:rsid w:val="00F8153A"/>
    <w:rsid w:val="00F82442"/>
    <w:rsid w:val="00F83009"/>
    <w:rsid w:val="00F87F23"/>
    <w:rsid w:val="00FD3CD9"/>
    <w:rsid w:val="00FD7FDF"/>
    <w:rsid w:val="00FE576C"/>
    <w:rsid w:val="00FE767E"/>
    <w:rsid w:val="00FF17B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45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949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E949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493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E94932"/>
    <w:rPr>
      <w:b/>
      <w:bCs/>
      <w:kern w:val="2"/>
      <w:sz w:val="32"/>
      <w:szCs w:val="32"/>
    </w:rPr>
  </w:style>
  <w:style w:type="paragraph" w:styleId="a3">
    <w:name w:val="caption"/>
    <w:basedOn w:val="a"/>
    <w:next w:val="a"/>
    <w:qFormat/>
    <w:rsid w:val="00D7445A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link w:val="Char"/>
    <w:rsid w:val="00D7445A"/>
    <w:rPr>
      <w:rFonts w:ascii="仿宋_GB2312" w:eastAsia="仿宋_GB2312"/>
      <w:sz w:val="32"/>
    </w:rPr>
  </w:style>
  <w:style w:type="character" w:customStyle="1" w:styleId="Char">
    <w:name w:val="日期 Char"/>
    <w:basedOn w:val="a0"/>
    <w:link w:val="a4"/>
    <w:rsid w:val="00B005E9"/>
    <w:rPr>
      <w:rFonts w:ascii="仿宋_GB2312" w:eastAsia="仿宋_GB2312"/>
      <w:kern w:val="2"/>
      <w:sz w:val="32"/>
    </w:rPr>
  </w:style>
  <w:style w:type="paragraph" w:styleId="a5">
    <w:name w:val="Body Text Indent"/>
    <w:aliases w:val="正文文字 2"/>
    <w:basedOn w:val="a"/>
    <w:link w:val="Char1"/>
    <w:rsid w:val="00D7445A"/>
    <w:pPr>
      <w:ind w:firstLine="630"/>
    </w:pPr>
    <w:rPr>
      <w:rFonts w:ascii="仿宋_GB2312" w:eastAsia="仿宋_GB2312"/>
      <w:sz w:val="32"/>
    </w:rPr>
  </w:style>
  <w:style w:type="character" w:customStyle="1" w:styleId="Char1">
    <w:name w:val="正文文本缩进 Char1"/>
    <w:aliases w:val="正文文字 2 Char1"/>
    <w:link w:val="a5"/>
    <w:locked/>
    <w:rsid w:val="00243E90"/>
    <w:rPr>
      <w:rFonts w:ascii="仿宋_GB2312" w:eastAsia="仿宋_GB2312"/>
      <w:kern w:val="2"/>
      <w:sz w:val="32"/>
    </w:rPr>
  </w:style>
  <w:style w:type="paragraph" w:styleId="a6">
    <w:name w:val="footer"/>
    <w:basedOn w:val="a"/>
    <w:link w:val="Char0"/>
    <w:uiPriority w:val="99"/>
    <w:rsid w:val="00D744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D7445A"/>
  </w:style>
  <w:style w:type="paragraph" w:styleId="a8">
    <w:name w:val="header"/>
    <w:basedOn w:val="a"/>
    <w:rsid w:val="00D7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ody Text"/>
    <w:basedOn w:val="a"/>
    <w:rsid w:val="009A0BFF"/>
    <w:rPr>
      <w:sz w:val="32"/>
      <w:szCs w:val="24"/>
    </w:rPr>
  </w:style>
  <w:style w:type="paragraph" w:customStyle="1" w:styleId="CharCharCharCharCharChar">
    <w:name w:val="Char Char Char Char Char Char"/>
    <w:basedOn w:val="a"/>
    <w:rsid w:val="009A0BFF"/>
    <w:pPr>
      <w:widowControl/>
      <w:spacing w:after="160" w:line="240" w:lineRule="exact"/>
      <w:jc w:val="left"/>
    </w:pPr>
    <w:rPr>
      <w:rFonts w:ascii="Verdana" w:eastAsia="Times New Roman" w:hAnsi="Verdana" w:cs="Arial"/>
      <w:kern w:val="0"/>
      <w:sz w:val="22"/>
      <w:lang w:eastAsia="en-US"/>
    </w:rPr>
  </w:style>
  <w:style w:type="table" w:styleId="aa">
    <w:name w:val="Table Grid"/>
    <w:basedOn w:val="a1"/>
    <w:rsid w:val="009A0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、标题"/>
    <w:basedOn w:val="a"/>
    <w:rsid w:val="00243E90"/>
    <w:pPr>
      <w:spacing w:beforeLines="50" w:line="560" w:lineRule="exact"/>
      <w:ind w:firstLineChars="200" w:firstLine="200"/>
      <w:outlineLvl w:val="0"/>
    </w:pPr>
    <w:rPr>
      <w:rFonts w:ascii="黑体" w:eastAsia="黑体"/>
      <w:sz w:val="32"/>
      <w:szCs w:val="32"/>
    </w:rPr>
  </w:style>
  <w:style w:type="paragraph" w:customStyle="1" w:styleId="ac">
    <w:name w:val="投标正文"/>
    <w:basedOn w:val="a"/>
    <w:rsid w:val="00302C3C"/>
    <w:pPr>
      <w:spacing w:line="360" w:lineRule="auto"/>
    </w:pPr>
  </w:style>
  <w:style w:type="character" w:customStyle="1" w:styleId="Char2">
    <w:name w:val="正文文本缩进 Char"/>
    <w:aliases w:val="正文文字 2 Char"/>
    <w:basedOn w:val="a0"/>
    <w:rsid w:val="001F49B0"/>
    <w:rPr>
      <w:rFonts w:ascii="仿宋_GB2312" w:eastAsia="仿宋_GB2312"/>
      <w:kern w:val="2"/>
      <w:sz w:val="32"/>
    </w:rPr>
  </w:style>
  <w:style w:type="character" w:customStyle="1" w:styleId="font41">
    <w:name w:val="font41"/>
    <w:basedOn w:val="a0"/>
    <w:rsid w:val="001F49B0"/>
    <w:rPr>
      <w:rFonts w:ascii="Arial Narrow" w:eastAsia="Arial Narrow" w:hAnsi="Arial Narrow" w:cs="Arial Narrow" w:hint="default"/>
      <w:b/>
      <w:i w:val="0"/>
      <w:color w:val="000000"/>
      <w:sz w:val="22"/>
      <w:szCs w:val="22"/>
      <w:u w:val="none"/>
    </w:rPr>
  </w:style>
  <w:style w:type="paragraph" w:styleId="ad">
    <w:name w:val="Normal (Web)"/>
    <w:basedOn w:val="a"/>
    <w:unhideWhenUsed/>
    <w:rsid w:val="00F81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F8153A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C17C7E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basedOn w:val="a0"/>
    <w:link w:val="a6"/>
    <w:uiPriority w:val="99"/>
    <w:rsid w:val="00A41DBB"/>
    <w:rPr>
      <w:kern w:val="2"/>
      <w:sz w:val="18"/>
    </w:rPr>
  </w:style>
  <w:style w:type="paragraph" w:customStyle="1" w:styleId="p0">
    <w:name w:val="p0"/>
    <w:basedOn w:val="a"/>
    <w:rsid w:val="009E38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D110-F49F-4BBF-88A1-274C1CD9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TotalTime>5</TotalTime>
  <Pages>3</Pages>
  <Words>267</Words>
  <Characters>1526</Characters>
  <Application>Microsoft Office Word</Application>
  <DocSecurity>0</DocSecurity>
  <Lines>12</Lines>
  <Paragraphs>3</Paragraphs>
  <ScaleCrop>false</ScaleCrop>
  <Company>个人电脑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系统管理员</dc:creator>
  <cp:lastModifiedBy>yuppieji@gmail.com</cp:lastModifiedBy>
  <cp:revision>4</cp:revision>
  <cp:lastPrinted>2016-11-25T06:14:00Z</cp:lastPrinted>
  <dcterms:created xsi:type="dcterms:W3CDTF">2016-11-25T06:10:00Z</dcterms:created>
  <dcterms:modified xsi:type="dcterms:W3CDTF">2016-12-24T08:07:00Z</dcterms:modified>
</cp:coreProperties>
</file>